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9AA8" w14:textId="09149AD3" w:rsidR="00B5568F" w:rsidRPr="004E2062" w:rsidRDefault="00EE5B6C" w:rsidP="00FF3248">
      <w:pPr>
        <w:spacing w:line="360" w:lineRule="auto"/>
        <w:contextualSpacing/>
        <w:jc w:val="center"/>
        <w:rPr>
          <w:rFonts w:ascii="Bookman Old Style" w:hAnsi="Bookman Old Style" w:cs="Arial"/>
          <w:b/>
          <w:sz w:val="21"/>
          <w:szCs w:val="21"/>
          <w:u w:val="single"/>
        </w:rPr>
      </w:pPr>
      <w:r w:rsidRPr="004E2062">
        <w:rPr>
          <w:rFonts w:ascii="Bookman Old Style" w:hAnsi="Bookman Old Style" w:cs="Arial"/>
          <w:b/>
          <w:sz w:val="21"/>
          <w:szCs w:val="21"/>
          <w:u w:val="single"/>
        </w:rPr>
        <w:t>SOLICITAÇÃO DE PROPOSTA DE PREÇOS</w:t>
      </w:r>
    </w:p>
    <w:p w14:paraId="5E0EB9BA" w14:textId="12B979ED" w:rsidR="00EE5B6C" w:rsidRPr="004E2062" w:rsidRDefault="00B5568F" w:rsidP="00EE5B6C">
      <w:pPr>
        <w:spacing w:line="360" w:lineRule="auto"/>
        <w:contextualSpacing/>
        <w:rPr>
          <w:rFonts w:ascii="Bookman Old Style" w:hAnsi="Bookman Old Style" w:cs="Arial"/>
          <w:b/>
          <w:sz w:val="21"/>
          <w:szCs w:val="21"/>
          <w:u w:val="single"/>
        </w:rPr>
      </w:pPr>
      <w:r w:rsidRPr="004E2062">
        <w:rPr>
          <w:rFonts w:ascii="Bookman Old Style" w:hAnsi="Bookman Old Style" w:cs="Arial"/>
          <w:b/>
          <w:sz w:val="21"/>
          <w:szCs w:val="21"/>
          <w:u w:val="single"/>
        </w:rPr>
        <w:t>Processo Administrativo nº 00</w:t>
      </w:r>
      <w:r w:rsidR="004E2062" w:rsidRPr="004E2062">
        <w:rPr>
          <w:rFonts w:ascii="Bookman Old Style" w:hAnsi="Bookman Old Style" w:cs="Arial"/>
          <w:b/>
          <w:sz w:val="21"/>
          <w:szCs w:val="21"/>
          <w:u w:val="single"/>
        </w:rPr>
        <w:t>2</w:t>
      </w:r>
      <w:r w:rsidR="00EE5B6C" w:rsidRPr="004E2062">
        <w:rPr>
          <w:rFonts w:ascii="Bookman Old Style" w:hAnsi="Bookman Old Style" w:cs="Arial"/>
          <w:b/>
          <w:sz w:val="21"/>
          <w:szCs w:val="21"/>
          <w:u w:val="single"/>
        </w:rPr>
        <w:t>/202</w:t>
      </w:r>
      <w:r w:rsidR="004E2062" w:rsidRPr="004E2062">
        <w:rPr>
          <w:rFonts w:ascii="Bookman Old Style" w:hAnsi="Bookman Old Style" w:cs="Arial"/>
          <w:b/>
          <w:sz w:val="21"/>
          <w:szCs w:val="21"/>
          <w:u w:val="single"/>
        </w:rPr>
        <w:t>4</w:t>
      </w:r>
      <w:r w:rsidR="00EE5B6C" w:rsidRPr="004E2062">
        <w:rPr>
          <w:rFonts w:ascii="Bookman Old Style" w:hAnsi="Bookman Old Style" w:cs="Arial"/>
          <w:b/>
          <w:sz w:val="21"/>
          <w:szCs w:val="21"/>
          <w:u w:val="single"/>
        </w:rPr>
        <w:t>.</w:t>
      </w:r>
    </w:p>
    <w:p w14:paraId="75F7EDE2" w14:textId="77777777" w:rsidR="00EE5B6C" w:rsidRPr="004E2062" w:rsidRDefault="00EE5B6C" w:rsidP="00EE5B6C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Razão Social:____________________________________________________</w:t>
      </w:r>
    </w:p>
    <w:p w14:paraId="436DE4B9" w14:textId="77777777" w:rsidR="00EE5B6C" w:rsidRPr="004E2062" w:rsidRDefault="00EE5B6C" w:rsidP="00EE5B6C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CNPJ: ________________________________.</w:t>
      </w:r>
    </w:p>
    <w:p w14:paraId="69EC5D27" w14:textId="77777777" w:rsidR="00EE5B6C" w:rsidRPr="004E2062" w:rsidRDefault="00EE5B6C" w:rsidP="00EE5B6C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Telefone:__________________________________________________.</w:t>
      </w:r>
    </w:p>
    <w:p w14:paraId="49F13588" w14:textId="341D4A45" w:rsidR="00B5568F" w:rsidRPr="004E2062" w:rsidRDefault="00EE5B6C" w:rsidP="0023340B">
      <w:pPr>
        <w:spacing w:line="360" w:lineRule="auto"/>
        <w:contextualSpacing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E-mail: ____________________________________________________.</w:t>
      </w:r>
    </w:p>
    <w:p w14:paraId="77F10E70" w14:textId="310FE5D7" w:rsidR="00B5568F" w:rsidRPr="004E2062" w:rsidRDefault="00B5568F" w:rsidP="00B5568F">
      <w:pPr>
        <w:spacing w:line="360" w:lineRule="auto"/>
        <w:jc w:val="both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4E2062">
        <w:rPr>
          <w:rFonts w:ascii="Bookman Old Style" w:hAnsi="Bookman Old Style" w:cs="Times New Roman"/>
          <w:b/>
          <w:sz w:val="21"/>
          <w:szCs w:val="21"/>
          <w:u w:val="single"/>
        </w:rPr>
        <w:t>1 – DO OBJETO:</w:t>
      </w:r>
    </w:p>
    <w:p w14:paraId="75DB2FEF" w14:textId="38369E44" w:rsidR="00B5568F" w:rsidRPr="004E2062" w:rsidRDefault="00B5568F" w:rsidP="00B5568F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4E2062">
        <w:rPr>
          <w:rFonts w:ascii="Bookman Old Style" w:hAnsi="Bookman Old Style" w:cs="Times New Roman"/>
          <w:sz w:val="21"/>
          <w:szCs w:val="21"/>
        </w:rPr>
        <w:t xml:space="preserve">1.1 </w:t>
      </w:r>
      <w:r w:rsidR="00FF3248" w:rsidRPr="004E2062">
        <w:rPr>
          <w:rFonts w:ascii="Bookman Old Style" w:hAnsi="Bookman Old Style" w:cs="Times New Roman"/>
          <w:sz w:val="21"/>
          <w:szCs w:val="21"/>
        </w:rPr>
        <w:t>–</w:t>
      </w:r>
      <w:r w:rsidRPr="004E2062">
        <w:rPr>
          <w:rFonts w:ascii="Bookman Old Style" w:hAnsi="Bookman Old Style" w:cs="Times New Roman"/>
          <w:sz w:val="21"/>
          <w:szCs w:val="21"/>
        </w:rPr>
        <w:t xml:space="preserve"> </w:t>
      </w:r>
      <w:r w:rsidR="00FF3248" w:rsidRPr="004E2062">
        <w:rPr>
          <w:rFonts w:ascii="Bookman Old Style" w:hAnsi="Bookman Old Style" w:cs="Times New Roman"/>
          <w:sz w:val="21"/>
          <w:szCs w:val="21"/>
        </w:rPr>
        <w:t>Locação de</w:t>
      </w:r>
      <w:r w:rsidR="00761BA5" w:rsidRPr="004E2062">
        <w:rPr>
          <w:rFonts w:ascii="Bookman Old Style" w:hAnsi="Bookman Old Style" w:cs="Times New Roman"/>
          <w:sz w:val="21"/>
          <w:szCs w:val="21"/>
        </w:rPr>
        <w:t xml:space="preserve"> Sistema de Gestão Pública, contemplando a Gestão Contábil, Financeira, Orçamentária, Folha de Pagamento</w:t>
      </w:r>
      <w:r w:rsidR="00194AD4" w:rsidRPr="004E2062">
        <w:rPr>
          <w:rFonts w:ascii="Bookman Old Style" w:hAnsi="Bookman Old Style" w:cs="Times New Roman"/>
          <w:sz w:val="21"/>
          <w:szCs w:val="21"/>
        </w:rPr>
        <w:t>, Sistema de Recursos Humanos e ESOCIAL e Portal de Publicação dos dados para atendimento as determinações do princípio da Transparência,</w:t>
      </w:r>
      <w:r w:rsidR="00761BA5" w:rsidRPr="004E2062">
        <w:rPr>
          <w:rFonts w:ascii="Bookman Old Style" w:hAnsi="Bookman Old Style" w:cs="Times New Roman"/>
          <w:sz w:val="21"/>
          <w:szCs w:val="21"/>
        </w:rPr>
        <w:t xml:space="preserve"> Deliberações do TCE/SP</w:t>
      </w:r>
      <w:r w:rsidR="00FF3248" w:rsidRPr="004E2062">
        <w:rPr>
          <w:rFonts w:ascii="Bookman Old Style" w:hAnsi="Bookman Old Style" w:cs="Times New Roman"/>
          <w:sz w:val="21"/>
          <w:szCs w:val="21"/>
        </w:rPr>
        <w:t>,</w:t>
      </w:r>
      <w:r w:rsidR="00761BA5" w:rsidRPr="004E2062">
        <w:rPr>
          <w:rFonts w:ascii="Bookman Old Style" w:hAnsi="Bookman Old Style" w:cs="Times New Roman"/>
          <w:sz w:val="21"/>
          <w:szCs w:val="21"/>
        </w:rPr>
        <w:t xml:space="preserve"> Normas da Secretaria do Tesouro Nacional e Lei de Acesso </w:t>
      </w:r>
      <w:r w:rsidR="00FF3248" w:rsidRPr="004E2062">
        <w:rPr>
          <w:rFonts w:ascii="Bookman Old Style" w:hAnsi="Bookman Old Style" w:cs="Times New Roman"/>
          <w:sz w:val="21"/>
          <w:szCs w:val="21"/>
        </w:rPr>
        <w:t xml:space="preserve">à </w:t>
      </w:r>
      <w:r w:rsidR="00761BA5" w:rsidRPr="004E2062">
        <w:rPr>
          <w:rFonts w:ascii="Bookman Old Style" w:hAnsi="Bookman Old Style" w:cs="Times New Roman"/>
          <w:sz w:val="21"/>
          <w:szCs w:val="21"/>
        </w:rPr>
        <w:t>Informação</w:t>
      </w:r>
      <w:r w:rsidR="00F05E70">
        <w:rPr>
          <w:rFonts w:ascii="Bookman Old Style" w:hAnsi="Bookman Old Style" w:cs="Times New Roman"/>
          <w:sz w:val="21"/>
          <w:szCs w:val="21"/>
        </w:rPr>
        <w:t xml:space="preserve"> em ambiente cloud</w:t>
      </w:r>
      <w:r w:rsidR="00FF3248" w:rsidRPr="004E2062">
        <w:rPr>
          <w:rFonts w:ascii="Bookman Old Style" w:hAnsi="Bookman Old Style" w:cs="Times New Roman"/>
          <w:sz w:val="21"/>
          <w:szCs w:val="21"/>
        </w:rPr>
        <w:t>, todos para o CONSAVAP, conforme</w:t>
      </w:r>
      <w:r w:rsidRPr="004E2062">
        <w:rPr>
          <w:rFonts w:ascii="Bookman Old Style" w:hAnsi="Bookman Old Style" w:cs="Times New Roman"/>
          <w:sz w:val="21"/>
          <w:szCs w:val="21"/>
        </w:rPr>
        <w:t xml:space="preserve"> especificações mínimas detalhadas aba</w:t>
      </w:r>
      <w:r w:rsidR="00CE05BF" w:rsidRPr="004E2062">
        <w:rPr>
          <w:rFonts w:ascii="Bookman Old Style" w:hAnsi="Bookman Old Style" w:cs="Times New Roman"/>
          <w:sz w:val="21"/>
          <w:szCs w:val="21"/>
        </w:rPr>
        <w:t>ixo e no Termo de Referência anexo</w:t>
      </w:r>
      <w:r w:rsidRPr="004E2062">
        <w:rPr>
          <w:rFonts w:ascii="Bookman Old Style" w:hAnsi="Bookman Old Style" w:cs="Times New Roman"/>
          <w:sz w:val="21"/>
          <w:szCs w:val="21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2126"/>
        <w:gridCol w:w="2015"/>
      </w:tblGrid>
      <w:tr w:rsidR="00B5568F" w:rsidRPr="004E2062" w14:paraId="64269F80" w14:textId="77777777" w:rsidTr="00761BA5">
        <w:tc>
          <w:tcPr>
            <w:tcW w:w="3652" w:type="dxa"/>
          </w:tcPr>
          <w:p w14:paraId="74CAC8F9" w14:textId="6963898A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SISTEMAS - SOFTWARES</w:t>
            </w:r>
          </w:p>
        </w:tc>
        <w:tc>
          <w:tcPr>
            <w:tcW w:w="1701" w:type="dxa"/>
          </w:tcPr>
          <w:p w14:paraId="228D010E" w14:textId="24E93BFE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PRAZO CONTRATUAL</w:t>
            </w:r>
          </w:p>
        </w:tc>
        <w:tc>
          <w:tcPr>
            <w:tcW w:w="2126" w:type="dxa"/>
          </w:tcPr>
          <w:p w14:paraId="166E2EA9" w14:textId="2A1BD4C3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VALOR MENSAL</w:t>
            </w:r>
          </w:p>
        </w:tc>
        <w:tc>
          <w:tcPr>
            <w:tcW w:w="2015" w:type="dxa"/>
          </w:tcPr>
          <w:p w14:paraId="1C00C231" w14:textId="56C7700E" w:rsidR="00B5568F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VALOR ANUAL</w:t>
            </w:r>
          </w:p>
        </w:tc>
      </w:tr>
      <w:tr w:rsidR="00B5568F" w:rsidRPr="004E2062" w14:paraId="34AE4606" w14:textId="77777777" w:rsidTr="00761BA5">
        <w:tc>
          <w:tcPr>
            <w:tcW w:w="3652" w:type="dxa"/>
          </w:tcPr>
          <w:p w14:paraId="38C1D934" w14:textId="339BAC28" w:rsidR="00761BA5" w:rsidRPr="004E2062" w:rsidRDefault="00761BA5" w:rsidP="00FF2919">
            <w:pPr>
              <w:spacing w:line="360" w:lineRule="auto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Sistema de Gestão Pública, contemplando a Gestão Contábil, Financeira, Orçamentária, Folha de Pagamento</w:t>
            </w:r>
            <w:r w:rsidR="00194AD4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, Sistema de Recursos Humanos e ESOCIAL 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e </w:t>
            </w:r>
            <w:r w:rsidR="00194AD4" w:rsidRPr="004E2062">
              <w:rPr>
                <w:rFonts w:ascii="Bookman Old Style" w:hAnsi="Bookman Old Style" w:cs="Times New Roman"/>
                <w:sz w:val="21"/>
                <w:szCs w:val="21"/>
              </w:rPr>
              <w:t>Portal de Publicação de Dados para atendimento ao Princípio da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Transparênci</w:t>
            </w:r>
            <w:r w:rsidR="00194AD4" w:rsidRPr="004E2062">
              <w:rPr>
                <w:rFonts w:ascii="Bookman Old Style" w:hAnsi="Bookman Old Style" w:cs="Times New Roman"/>
                <w:sz w:val="21"/>
                <w:szCs w:val="21"/>
              </w:rPr>
              <w:t>a,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Deliberações do TCE/SP</w:t>
            </w:r>
            <w:r w:rsidR="00FF3248" w:rsidRPr="004E2062">
              <w:rPr>
                <w:rFonts w:ascii="Bookman Old Style" w:hAnsi="Bookman Old Style" w:cs="Times New Roman"/>
                <w:sz w:val="21"/>
                <w:szCs w:val="21"/>
              </w:rPr>
              <w:t>,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Normas da Secretaria do Tesouro Nacional e Lei de Acesso </w:t>
            </w:r>
            <w:r w:rsidR="00F05E70">
              <w:rPr>
                <w:rFonts w:ascii="Bookman Old Style" w:hAnsi="Bookman Old Style" w:cs="Times New Roman"/>
                <w:sz w:val="21"/>
                <w:szCs w:val="21"/>
              </w:rPr>
              <w:t>à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Informação</w:t>
            </w:r>
            <w:r w:rsidR="00B503E9">
              <w:rPr>
                <w:rFonts w:ascii="Bookman Old Style" w:hAnsi="Bookman Old Style" w:cs="Times New Roman"/>
                <w:sz w:val="21"/>
                <w:szCs w:val="21"/>
              </w:rPr>
              <w:t>, em ambiente Cloud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, conforme as </w:t>
            </w:r>
            <w:r w:rsidR="00CE05BF" w:rsidRPr="004E2062">
              <w:rPr>
                <w:rFonts w:ascii="Bookman Old Style" w:hAnsi="Bookman Old Style" w:cs="Times New Roman"/>
                <w:sz w:val="21"/>
                <w:szCs w:val="21"/>
              </w:rPr>
              <w:t>especificações</w:t>
            </w: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do Termo de Referência.</w:t>
            </w:r>
            <w:r w:rsidR="004E2062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Período de 24 meses.</w:t>
            </w:r>
          </w:p>
        </w:tc>
        <w:tc>
          <w:tcPr>
            <w:tcW w:w="1701" w:type="dxa"/>
          </w:tcPr>
          <w:p w14:paraId="7FB66259" w14:textId="77ACB80A" w:rsidR="00B5568F" w:rsidRPr="004E2062" w:rsidRDefault="004E2062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24</w:t>
            </w:r>
            <w:r w:rsidR="00761BA5" w:rsidRPr="004E2062">
              <w:rPr>
                <w:rFonts w:ascii="Bookman Old Style" w:hAnsi="Bookman Old Style" w:cs="Times New Roman"/>
                <w:sz w:val="21"/>
                <w:szCs w:val="21"/>
              </w:rPr>
              <w:t xml:space="preserve"> MESES</w:t>
            </w:r>
          </w:p>
        </w:tc>
        <w:tc>
          <w:tcPr>
            <w:tcW w:w="2126" w:type="dxa"/>
          </w:tcPr>
          <w:p w14:paraId="67AD21F5" w14:textId="429D1CB7" w:rsidR="00B5568F" w:rsidRPr="004E2062" w:rsidRDefault="00761BA5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R$</w:t>
            </w:r>
          </w:p>
        </w:tc>
        <w:tc>
          <w:tcPr>
            <w:tcW w:w="2015" w:type="dxa"/>
          </w:tcPr>
          <w:p w14:paraId="77FCB4BA" w14:textId="289AC7DC" w:rsidR="00B5568F" w:rsidRPr="004E2062" w:rsidRDefault="00761BA5" w:rsidP="00761BA5">
            <w:pPr>
              <w:spacing w:line="360" w:lineRule="auto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4E2062">
              <w:rPr>
                <w:rFonts w:ascii="Bookman Old Style" w:hAnsi="Bookman Old Style" w:cs="Times New Roman"/>
                <w:sz w:val="21"/>
                <w:szCs w:val="21"/>
              </w:rPr>
              <w:t>R$</w:t>
            </w:r>
          </w:p>
        </w:tc>
      </w:tr>
    </w:tbl>
    <w:p w14:paraId="008D38DF" w14:textId="26A78B30" w:rsidR="00B5568F" w:rsidRPr="004E2062" w:rsidRDefault="00B5568F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</w:p>
    <w:p w14:paraId="16994D4F" w14:textId="4571232E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b/>
          <w:sz w:val="21"/>
          <w:szCs w:val="21"/>
          <w:u w:val="single"/>
        </w:rPr>
        <w:t>Validade da Proposta</w:t>
      </w:r>
      <w:r w:rsidRPr="004E2062">
        <w:rPr>
          <w:rFonts w:ascii="Bookman Old Style" w:hAnsi="Bookman Old Style" w:cs="Arial"/>
          <w:sz w:val="21"/>
          <w:szCs w:val="21"/>
        </w:rPr>
        <w:t xml:space="preserve">: </w:t>
      </w:r>
      <w:r w:rsidR="00DB3D42" w:rsidRPr="004E2062">
        <w:rPr>
          <w:rFonts w:ascii="Bookman Old Style" w:hAnsi="Bookman Old Style" w:cs="Arial"/>
          <w:sz w:val="21"/>
          <w:szCs w:val="21"/>
        </w:rPr>
        <w:t>30</w:t>
      </w:r>
      <w:r w:rsidRPr="004E2062">
        <w:rPr>
          <w:rFonts w:ascii="Bookman Old Style" w:hAnsi="Bookman Old Style" w:cs="Arial"/>
          <w:sz w:val="21"/>
          <w:szCs w:val="21"/>
        </w:rPr>
        <w:t xml:space="preserve"> (</w:t>
      </w:r>
      <w:r w:rsidR="00DB3D42" w:rsidRPr="004E2062">
        <w:rPr>
          <w:rFonts w:ascii="Bookman Old Style" w:hAnsi="Bookman Old Style" w:cs="Arial"/>
          <w:sz w:val="21"/>
          <w:szCs w:val="21"/>
        </w:rPr>
        <w:t>trinta</w:t>
      </w:r>
      <w:r w:rsidRPr="004E2062">
        <w:rPr>
          <w:rFonts w:ascii="Bookman Old Style" w:hAnsi="Bookman Old Style" w:cs="Arial"/>
          <w:sz w:val="21"/>
          <w:szCs w:val="21"/>
        </w:rPr>
        <w:t>) dias, a contar da data de assinatura deste documento.</w:t>
      </w:r>
    </w:p>
    <w:p w14:paraId="12379BC1" w14:textId="5A311153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  <w:t>Na presente proposta de preços estão inclusos todos os custos necessários aos pagamentos de despesas com salários, encargos sociais, fiscais e comerciais, tributos, seguros, lucros e demais encargos relativos</w:t>
      </w:r>
      <w:r w:rsidR="00FF3248" w:rsidRPr="004E2062">
        <w:rPr>
          <w:rFonts w:ascii="Bookman Old Style" w:hAnsi="Bookman Old Style" w:cs="Arial"/>
          <w:sz w:val="21"/>
          <w:szCs w:val="21"/>
        </w:rPr>
        <w:t xml:space="preserve"> à locação e</w:t>
      </w:r>
      <w:r w:rsidRPr="004E2062">
        <w:rPr>
          <w:rFonts w:ascii="Bookman Old Style" w:hAnsi="Bookman Old Style" w:cs="Arial"/>
          <w:sz w:val="21"/>
          <w:szCs w:val="21"/>
        </w:rPr>
        <w:t xml:space="preserve"> aos serviços cotados.</w:t>
      </w:r>
    </w:p>
    <w:p w14:paraId="7A5EFC99" w14:textId="77777777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lastRenderedPageBreak/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  <w:t xml:space="preserve">Declaro que recebi em documento anexo a esta solicitação de cotação de preços, o </w:t>
      </w:r>
      <w:r w:rsidRPr="004E2062">
        <w:rPr>
          <w:rFonts w:ascii="Bookman Old Style" w:hAnsi="Bookman Old Style" w:cs="Arial"/>
          <w:sz w:val="21"/>
          <w:szCs w:val="21"/>
          <w:u w:val="single"/>
        </w:rPr>
        <w:t>TERMO DE REFERÊNCIA</w:t>
      </w:r>
      <w:r w:rsidRPr="004E2062">
        <w:rPr>
          <w:rFonts w:ascii="Bookman Old Style" w:hAnsi="Bookman Old Style" w:cs="Arial"/>
          <w:sz w:val="21"/>
          <w:szCs w:val="21"/>
        </w:rPr>
        <w:t xml:space="preserve"> dos serviços a serem cotados.</w:t>
      </w:r>
    </w:p>
    <w:p w14:paraId="6466579E" w14:textId="77777777" w:rsidR="00761BA5" w:rsidRPr="004E2062" w:rsidRDefault="00761BA5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</w:p>
    <w:p w14:paraId="290D7058" w14:textId="5874C1DA" w:rsidR="00EE5B6C" w:rsidRPr="004E2062" w:rsidRDefault="00EE5B6C" w:rsidP="00EE5B6C">
      <w:pPr>
        <w:spacing w:line="360" w:lineRule="auto"/>
        <w:contextualSpacing/>
        <w:jc w:val="both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</w:r>
      <w:r w:rsidRPr="004E2062">
        <w:rPr>
          <w:rFonts w:ascii="Bookman Old Style" w:hAnsi="Bookman Old Style" w:cs="Arial"/>
          <w:sz w:val="21"/>
          <w:szCs w:val="21"/>
        </w:rPr>
        <w:tab/>
        <w:t xml:space="preserve">São Jose dos Campos, </w:t>
      </w:r>
      <w:r w:rsidR="00FF3248" w:rsidRPr="004E2062">
        <w:rPr>
          <w:rFonts w:ascii="Bookman Old Style" w:hAnsi="Bookman Old Style" w:cs="Arial"/>
          <w:sz w:val="21"/>
          <w:szCs w:val="21"/>
        </w:rPr>
        <w:t>____</w:t>
      </w:r>
      <w:r w:rsidRPr="004E2062">
        <w:rPr>
          <w:rFonts w:ascii="Bookman Old Style" w:hAnsi="Bookman Old Style" w:cs="Arial"/>
          <w:sz w:val="21"/>
          <w:szCs w:val="21"/>
        </w:rPr>
        <w:t xml:space="preserve"> de </w:t>
      </w:r>
      <w:r w:rsidR="00FF3248" w:rsidRPr="004E2062">
        <w:rPr>
          <w:rFonts w:ascii="Bookman Old Style" w:hAnsi="Bookman Old Style" w:cs="Arial"/>
          <w:sz w:val="21"/>
          <w:szCs w:val="21"/>
        </w:rPr>
        <w:t xml:space="preserve">__________ </w:t>
      </w:r>
      <w:proofErr w:type="spellStart"/>
      <w:r w:rsidRPr="004E2062">
        <w:rPr>
          <w:rFonts w:ascii="Bookman Old Style" w:hAnsi="Bookman Old Style" w:cs="Arial"/>
          <w:sz w:val="21"/>
          <w:szCs w:val="21"/>
        </w:rPr>
        <w:t>de</w:t>
      </w:r>
      <w:proofErr w:type="spellEnd"/>
      <w:r w:rsidRPr="004E2062">
        <w:rPr>
          <w:rFonts w:ascii="Bookman Old Style" w:hAnsi="Bookman Old Style" w:cs="Arial"/>
          <w:sz w:val="21"/>
          <w:szCs w:val="21"/>
        </w:rPr>
        <w:t xml:space="preserve"> 202</w:t>
      </w:r>
      <w:r w:rsidR="004E2062" w:rsidRPr="004E2062">
        <w:rPr>
          <w:rFonts w:ascii="Bookman Old Style" w:hAnsi="Bookman Old Style" w:cs="Arial"/>
          <w:sz w:val="21"/>
          <w:szCs w:val="21"/>
        </w:rPr>
        <w:t>4</w:t>
      </w:r>
      <w:r w:rsidRPr="004E2062">
        <w:rPr>
          <w:rFonts w:ascii="Bookman Old Style" w:hAnsi="Bookman Old Style" w:cs="Arial"/>
          <w:sz w:val="21"/>
          <w:szCs w:val="21"/>
        </w:rPr>
        <w:t>.</w:t>
      </w:r>
    </w:p>
    <w:p w14:paraId="039BB611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</w:p>
    <w:p w14:paraId="07A45257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Assinatura do representante legal da empresa</w:t>
      </w:r>
    </w:p>
    <w:p w14:paraId="45F794DE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</w:p>
    <w:p w14:paraId="4616EA81" w14:textId="77777777" w:rsidR="00EE5B6C" w:rsidRPr="004E2062" w:rsidRDefault="00EE5B6C" w:rsidP="00EE5B6C">
      <w:pPr>
        <w:spacing w:line="360" w:lineRule="auto"/>
        <w:contextualSpacing/>
        <w:jc w:val="center"/>
        <w:rPr>
          <w:rFonts w:ascii="Bookman Old Style" w:hAnsi="Bookman Old Style" w:cs="Arial"/>
          <w:sz w:val="21"/>
          <w:szCs w:val="21"/>
        </w:rPr>
      </w:pPr>
      <w:r w:rsidRPr="004E2062">
        <w:rPr>
          <w:rFonts w:ascii="Bookman Old Style" w:hAnsi="Bookman Old Style" w:cs="Arial"/>
          <w:sz w:val="21"/>
          <w:szCs w:val="21"/>
        </w:rPr>
        <w:t>Carimbo da empresa</w:t>
      </w:r>
    </w:p>
    <w:p w14:paraId="548FD558" w14:textId="4603C6DA" w:rsidR="001E1DA7" w:rsidRPr="004E2062" w:rsidRDefault="001E1DA7" w:rsidP="00364856">
      <w:pPr>
        <w:rPr>
          <w:rStyle w:val="webmail-reader-header-subject"/>
          <w:rFonts w:ascii="Bookman Old Style" w:hAnsi="Bookman Old Style"/>
          <w:sz w:val="21"/>
          <w:szCs w:val="21"/>
        </w:rPr>
      </w:pPr>
    </w:p>
    <w:sectPr w:rsidR="001E1DA7" w:rsidRPr="004E2062" w:rsidSect="00024A8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2" w:right="851" w:bottom="1418" w:left="1701" w:header="42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8D86" w14:textId="77777777" w:rsidR="00024A83" w:rsidRDefault="00024A83" w:rsidP="00AA0475">
      <w:pPr>
        <w:spacing w:after="0" w:line="240" w:lineRule="auto"/>
      </w:pPr>
      <w:r>
        <w:separator/>
      </w:r>
    </w:p>
  </w:endnote>
  <w:endnote w:type="continuationSeparator" w:id="0">
    <w:p w14:paraId="4E8CE2B6" w14:textId="77777777" w:rsidR="00024A83" w:rsidRDefault="00024A83" w:rsidP="00AA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B43A6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Avenida Deputado Benedito Matarazzo, nº 9931 – Jardim Oswaldo Cruz – Complemento - Sede </w:t>
    </w:r>
    <w:proofErr w:type="spellStart"/>
    <w:r>
      <w:rPr>
        <w:rFonts w:ascii="Arial" w:hAnsi="Arial" w:cs="Arial"/>
        <w:color w:val="000000"/>
        <w:sz w:val="18"/>
        <w:szCs w:val="18"/>
      </w:rPr>
      <w:t>Consavap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– CEP – 12215-580 - São José dos Campos – SP</w:t>
    </w:r>
  </w:p>
  <w:p w14:paraId="0F3F2C02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+55 (12) 3923-6593/39236443 -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secretariaexecutiva@consavap.com.br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adm@consavap.com.br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projetos@consavap.com.br</w:t>
      </w:r>
    </w:hyperlink>
  </w:p>
  <w:p w14:paraId="1E96394D" w14:textId="77777777" w:rsidR="002E1DE5" w:rsidRDefault="002E1DE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70822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Avenida Deputado Benedito Matarazzo, nº 9931 – Jardim Oswaldo Cruz – Complemento - Sede </w:t>
    </w:r>
    <w:proofErr w:type="spellStart"/>
    <w:r>
      <w:rPr>
        <w:rFonts w:ascii="Arial" w:hAnsi="Arial" w:cs="Arial"/>
        <w:color w:val="000000"/>
        <w:sz w:val="18"/>
        <w:szCs w:val="18"/>
      </w:rPr>
      <w:t>Consavap</w:t>
    </w:r>
    <w:proofErr w:type="spellEnd"/>
    <w:r>
      <w:rPr>
        <w:rFonts w:ascii="Arial" w:hAnsi="Arial" w:cs="Arial"/>
        <w:color w:val="000000"/>
        <w:sz w:val="18"/>
        <w:szCs w:val="18"/>
      </w:rPr>
      <w:t xml:space="preserve"> – CEP – 12215-580 - São José dos Campos – SP</w:t>
    </w:r>
  </w:p>
  <w:p w14:paraId="72CFEFC4" w14:textId="77777777" w:rsidR="002E1DE5" w:rsidRDefault="002E1DE5" w:rsidP="002E1DE5">
    <w:pPr>
      <w:pStyle w:val="NormalWeb"/>
      <w:spacing w:before="0" w:beforeAutospacing="0" w:after="0" w:afterAutospacing="0"/>
      <w:ind w:left="-1134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+55 (12) 3923-6593/39236443 -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>secretariaexecutiva@consavap.com.br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adm@consavap.com.br</w:t>
      </w:r>
    </w:hyperlink>
    <w:r>
      <w:rPr>
        <w:rFonts w:ascii="Arial" w:hAnsi="Arial" w:cs="Arial"/>
        <w:color w:val="000000"/>
        <w:sz w:val="18"/>
        <w:szCs w:val="18"/>
      </w:rPr>
      <w:t xml:space="preserve"> -  </w:t>
    </w:r>
    <w:hyperlink r:id="rId3" w:history="1">
      <w:r>
        <w:rPr>
          <w:rStyle w:val="Hyperlink"/>
          <w:rFonts w:ascii="Arial" w:hAnsi="Arial" w:cs="Arial"/>
          <w:sz w:val="18"/>
          <w:szCs w:val="18"/>
        </w:rPr>
        <w:t>projetos@consavap.com.br</w:t>
      </w:r>
    </w:hyperlink>
  </w:p>
  <w:p w14:paraId="056B4D4C" w14:textId="77777777" w:rsidR="009707F8" w:rsidRDefault="009707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164B6" w14:textId="77777777" w:rsidR="00024A83" w:rsidRDefault="00024A83" w:rsidP="00AA0475">
      <w:pPr>
        <w:spacing w:after="0" w:line="240" w:lineRule="auto"/>
      </w:pPr>
      <w:r>
        <w:separator/>
      </w:r>
    </w:p>
  </w:footnote>
  <w:footnote w:type="continuationSeparator" w:id="0">
    <w:p w14:paraId="6449CD25" w14:textId="77777777" w:rsidR="00024A83" w:rsidRDefault="00024A83" w:rsidP="00AA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DC27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152AD"/>
        <w:sz w:val="24"/>
        <w:szCs w:val="24"/>
        <w:lang w:eastAsia="pt-BR"/>
      </w:rPr>
    </w:pPr>
    <w:r w:rsidRPr="00C93E88">
      <w:rPr>
        <w:rFonts w:ascii="Arial" w:eastAsia="Times New Roman" w:hAnsi="Arial" w:cs="Arial"/>
        <w:b/>
        <w:bCs/>
        <w:color w:val="0152AD"/>
        <w:sz w:val="24"/>
        <w:szCs w:val="24"/>
        <w:lang w:eastAsia="pt-BR"/>
      </w:rPr>
      <w:t>CONSORCIO INTERMUNICIPAL DE SAÚDE DO ALTO VALE DO PARAÍBA</w:t>
    </w:r>
  </w:p>
  <w:p w14:paraId="4344D142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 w:rsidRPr="008D067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Caçapava - Igaratá - Jacareí - Jambeiro - Monteiro Lobato – Paraibuna</w:t>
    </w:r>
  </w:p>
  <w:p w14:paraId="421CAC04" w14:textId="77777777" w:rsidR="006F48CB" w:rsidRDefault="006F48CB" w:rsidP="006F48CB">
    <w:pPr>
      <w:spacing w:after="120"/>
      <w:jc w:val="center"/>
      <w:outlineLvl w:val="1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 w:rsidRPr="008D0670"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Santa Branca – São José dos Campos</w:t>
    </w:r>
  </w:p>
  <w:p w14:paraId="64855FA0" w14:textId="60FFE387" w:rsidR="00AA0475" w:rsidRDefault="006F48CB" w:rsidP="006F48CB">
    <w:pPr>
      <w:pStyle w:val="Cabealho"/>
      <w:ind w:left="284"/>
      <w:jc w:val="center"/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</w:pPr>
    <w:r>
      <w:rPr>
        <w:rFonts w:ascii="Arial" w:eastAsia="Times New Roman" w:hAnsi="Arial" w:cs="Arial"/>
        <w:b/>
        <w:bCs/>
        <w:color w:val="000000" w:themeColor="text1"/>
        <w:sz w:val="18"/>
        <w:szCs w:val="18"/>
        <w:lang w:eastAsia="pt-BR"/>
      </w:rPr>
      <w:t>CNPJ – 19.701.130/0001-80</w:t>
    </w:r>
  </w:p>
  <w:p w14:paraId="53C89639" w14:textId="77777777" w:rsidR="006F48CB" w:rsidRDefault="006F48CB" w:rsidP="006F48CB">
    <w:pPr>
      <w:pStyle w:val="Cabealho"/>
      <w:ind w:left="28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9270"/>
    </w:tblGrid>
    <w:tr w:rsidR="00AA0475" w14:paraId="396EE453" w14:textId="77777777" w:rsidTr="008D0670">
      <w:tc>
        <w:tcPr>
          <w:tcW w:w="1646" w:type="dxa"/>
          <w:vAlign w:val="center"/>
        </w:tcPr>
        <w:p w14:paraId="6906581B" w14:textId="77777777" w:rsidR="00AA0475" w:rsidRDefault="00AA0475" w:rsidP="00AA0475">
          <w:pPr>
            <w:pStyle w:val="Cabealho"/>
            <w:ind w:hanging="100"/>
          </w:pPr>
          <w:r>
            <w:rPr>
              <w:noProof/>
              <w:lang w:eastAsia="pt-BR"/>
            </w:rPr>
            <w:drawing>
              <wp:inline distT="0" distB="0" distL="0" distR="0" wp14:anchorId="6856664B" wp14:editId="559F34F8">
                <wp:extent cx="967563" cy="967563"/>
                <wp:effectExtent l="0" t="0" r="4445" b="4445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952" cy="986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0" w:type="dxa"/>
          <w:vAlign w:val="center"/>
        </w:tcPr>
        <w:p w14:paraId="336EE537" w14:textId="77777777" w:rsidR="00AA0475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152AD"/>
              <w:sz w:val="24"/>
              <w:szCs w:val="24"/>
              <w:lang w:eastAsia="pt-BR"/>
            </w:rPr>
          </w:pPr>
          <w:r w:rsidRPr="00C93E88">
            <w:rPr>
              <w:rFonts w:ascii="Arial" w:eastAsia="Times New Roman" w:hAnsi="Arial" w:cs="Arial"/>
              <w:b/>
              <w:bCs/>
              <w:color w:val="0152AD"/>
              <w:sz w:val="24"/>
              <w:szCs w:val="24"/>
              <w:lang w:eastAsia="pt-BR"/>
            </w:rPr>
            <w:t>CONSORCIO INTERMUNICIPAL DE SAÚDE DO ALTO VALE DO PARAÍBA</w:t>
          </w:r>
        </w:p>
        <w:p w14:paraId="405C4DEA" w14:textId="77777777" w:rsidR="008D0670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</w:pPr>
          <w:r w:rsidRPr="008D0670"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Caçapava - Igaratá - Jacareí - Jambeiro - Monteiro Lobato – Paraibuna</w:t>
          </w:r>
        </w:p>
        <w:p w14:paraId="69CE7C46" w14:textId="77777777" w:rsidR="00AA0475" w:rsidRDefault="00AA0475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</w:pPr>
          <w:r w:rsidRPr="008D0670"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Santa Branca – São José dos Campos</w:t>
          </w:r>
        </w:p>
        <w:p w14:paraId="3025E92B" w14:textId="7E3D6F8A" w:rsidR="006F48CB" w:rsidRPr="008D0670" w:rsidRDefault="006F48CB" w:rsidP="008D0670">
          <w:pPr>
            <w:spacing w:after="120"/>
            <w:jc w:val="center"/>
            <w:outlineLvl w:val="1"/>
            <w:rPr>
              <w:rFonts w:ascii="Arial" w:eastAsia="Times New Roman" w:hAnsi="Arial" w:cs="Arial"/>
              <w:b/>
              <w:bCs/>
              <w:color w:val="0152AD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 w:themeColor="text1"/>
              <w:sz w:val="18"/>
              <w:szCs w:val="18"/>
              <w:lang w:eastAsia="pt-BR"/>
            </w:rPr>
            <w:t>CNPJ – 19.701.130/0001-80</w:t>
          </w:r>
        </w:p>
      </w:tc>
    </w:tr>
  </w:tbl>
  <w:p w14:paraId="6E3A057D" w14:textId="77777777" w:rsidR="00AA0475" w:rsidRDefault="00AA04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F26"/>
    <w:rsid w:val="00024A83"/>
    <w:rsid w:val="000C49D3"/>
    <w:rsid w:val="00153504"/>
    <w:rsid w:val="00157723"/>
    <w:rsid w:val="00194AD4"/>
    <w:rsid w:val="001E1DA7"/>
    <w:rsid w:val="002017A9"/>
    <w:rsid w:val="0023340B"/>
    <w:rsid w:val="002371F0"/>
    <w:rsid w:val="00247494"/>
    <w:rsid w:val="002C607E"/>
    <w:rsid w:val="002E1DE5"/>
    <w:rsid w:val="00364856"/>
    <w:rsid w:val="003778F9"/>
    <w:rsid w:val="00402C85"/>
    <w:rsid w:val="0049381D"/>
    <w:rsid w:val="004E2062"/>
    <w:rsid w:val="00502F1A"/>
    <w:rsid w:val="00552723"/>
    <w:rsid w:val="005B704F"/>
    <w:rsid w:val="005C7549"/>
    <w:rsid w:val="005F1D63"/>
    <w:rsid w:val="006369CC"/>
    <w:rsid w:val="0065404A"/>
    <w:rsid w:val="00663AB0"/>
    <w:rsid w:val="00681D5D"/>
    <w:rsid w:val="006B2EB0"/>
    <w:rsid w:val="006F48CB"/>
    <w:rsid w:val="00761BA5"/>
    <w:rsid w:val="00773FA4"/>
    <w:rsid w:val="00784D26"/>
    <w:rsid w:val="00790A38"/>
    <w:rsid w:val="007E17A8"/>
    <w:rsid w:val="0087447B"/>
    <w:rsid w:val="0088397D"/>
    <w:rsid w:val="008B266B"/>
    <w:rsid w:val="008D0670"/>
    <w:rsid w:val="008E07EE"/>
    <w:rsid w:val="0090713A"/>
    <w:rsid w:val="0095347C"/>
    <w:rsid w:val="009707F8"/>
    <w:rsid w:val="00970B6D"/>
    <w:rsid w:val="00AA0475"/>
    <w:rsid w:val="00AA67B4"/>
    <w:rsid w:val="00AC52A7"/>
    <w:rsid w:val="00B503E9"/>
    <w:rsid w:val="00B5568F"/>
    <w:rsid w:val="00BA75BA"/>
    <w:rsid w:val="00CE05BF"/>
    <w:rsid w:val="00D62E5F"/>
    <w:rsid w:val="00DB3D42"/>
    <w:rsid w:val="00E5425C"/>
    <w:rsid w:val="00E73103"/>
    <w:rsid w:val="00E83514"/>
    <w:rsid w:val="00EC25D7"/>
    <w:rsid w:val="00EC6CD0"/>
    <w:rsid w:val="00EE2E8A"/>
    <w:rsid w:val="00EE55E6"/>
    <w:rsid w:val="00EE5B6C"/>
    <w:rsid w:val="00F05C14"/>
    <w:rsid w:val="00F05E70"/>
    <w:rsid w:val="00F06481"/>
    <w:rsid w:val="00F06905"/>
    <w:rsid w:val="00F93F26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99F7"/>
  <w15:docId w15:val="{8C3D9C4E-5BC9-4A78-AA0F-9EADF8C1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475"/>
  </w:style>
  <w:style w:type="paragraph" w:styleId="Rodap">
    <w:name w:val="footer"/>
    <w:basedOn w:val="Normal"/>
    <w:link w:val="RodapChar"/>
    <w:uiPriority w:val="99"/>
    <w:unhideWhenUsed/>
    <w:rsid w:val="00AA0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475"/>
  </w:style>
  <w:style w:type="table" w:styleId="Tabelacomgrade">
    <w:name w:val="Table Grid"/>
    <w:basedOn w:val="Tabelanormal"/>
    <w:uiPriority w:val="39"/>
    <w:rsid w:val="00AA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475"/>
    <w:rPr>
      <w:color w:val="0000FF"/>
      <w:u w:val="single"/>
    </w:rPr>
  </w:style>
  <w:style w:type="character" w:customStyle="1" w:styleId="webmail-reader-header-subject">
    <w:name w:val="webmail-reader-header-subject"/>
    <w:basedOn w:val="Fontepargpadro"/>
    <w:rsid w:val="00F93F26"/>
  </w:style>
  <w:style w:type="paragraph" w:styleId="Textodebalo">
    <w:name w:val="Balloon Text"/>
    <w:basedOn w:val="Normal"/>
    <w:link w:val="TextodebaloChar"/>
    <w:uiPriority w:val="99"/>
    <w:semiHidden/>
    <w:unhideWhenUsed/>
    <w:rsid w:val="00E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03"/>
    <w:rPr>
      <w:rFonts w:ascii="Tahoma" w:hAnsi="Tahoma" w:cs="Tahoma"/>
      <w:sz w:val="16"/>
      <w:szCs w:val="16"/>
    </w:rPr>
  </w:style>
  <w:style w:type="character" w:customStyle="1" w:styleId="lrzxr">
    <w:name w:val="lrzxr"/>
    <w:basedOn w:val="Fontepargpadro"/>
    <w:rsid w:val="00364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@consavap.com.br" TargetMode="External"/><Relationship Id="rId2" Type="http://schemas.openxmlformats.org/officeDocument/2006/relationships/hyperlink" Target="mailto:adm@consavap.com.br" TargetMode="External"/><Relationship Id="rId1" Type="http://schemas.openxmlformats.org/officeDocument/2006/relationships/hyperlink" Target="mailto:secretariaexecutiva@consavap.com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tos@consavap.com.br" TargetMode="External"/><Relationship Id="rId2" Type="http://schemas.openxmlformats.org/officeDocument/2006/relationships/hyperlink" Target="mailto:adm@consavap.com.br" TargetMode="External"/><Relationship Id="rId1" Type="http://schemas.openxmlformats.org/officeDocument/2006/relationships/hyperlink" Target="mailto:secretariaexecutiva@consavap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ta&#231;ao03\Documents\Modelos%20Personalizados%20do%20Office\CONSAVAP%20-%20Timbr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CONSAVAP - Timbrado</Template>
  <TotalTime>41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Estacao03</dc:creator>
  <cp:lastModifiedBy>Usuario</cp:lastModifiedBy>
  <cp:revision>21</cp:revision>
  <cp:lastPrinted>2022-01-19T20:16:00Z</cp:lastPrinted>
  <dcterms:created xsi:type="dcterms:W3CDTF">2021-11-19T11:53:00Z</dcterms:created>
  <dcterms:modified xsi:type="dcterms:W3CDTF">2024-05-05T21:11:00Z</dcterms:modified>
</cp:coreProperties>
</file>